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FE6BA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E6BA8" w:rsidRPr="00FE6BA8">
          <w:rPr>
            <w:rStyle w:val="a9"/>
          </w:rPr>
          <w:t xml:space="preserve">муниципальное бюджетное дошкольное образовательное учреждение «Детский сад общеразвивающего вида № 191» 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E6B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FE6B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E6B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FE6B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E6B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E6B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E6B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E6B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E6B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E6B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6B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E6BA8" w:rsidRDefault="00F06873" w:rsidP="00FE6BA8">
      <w:pPr>
        <w:jc w:val="right"/>
        <w:rPr>
          <w:sz w:val="20"/>
        </w:rPr>
      </w:pPr>
      <w:r w:rsidRPr="00F06873">
        <w:t>Таблица 2</w:t>
      </w:r>
      <w:r w:rsidR="00FE6BA8">
        <w:fldChar w:fldCharType="begin"/>
      </w:r>
      <w:r w:rsidR="00FE6BA8">
        <w:instrText xml:space="preserve"> INCLUDETEXT  "E:\\2\\ARMv51_files\\sv_ved_org_226.xml" \! \t "C:\\Program Files (x86)\\Аттестация-5.1\\xsl\\per_rm\\form2_01.xsl"  \* MERGEFORMAT </w:instrText>
      </w:r>
      <w:r w:rsidR="00FE6BA8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46" w:type="dxa"/>
          <w:right w:w="46" w:type="dxa"/>
        </w:tblCellMar>
        <w:tblLook w:val="04A0"/>
      </w:tblPr>
      <w:tblGrid>
        <w:gridCol w:w="1435"/>
        <w:gridCol w:w="2988"/>
        <w:gridCol w:w="337"/>
        <w:gridCol w:w="337"/>
        <w:gridCol w:w="489"/>
        <w:gridCol w:w="337"/>
        <w:gridCol w:w="337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641"/>
        <w:gridCol w:w="641"/>
        <w:gridCol w:w="641"/>
        <w:gridCol w:w="641"/>
        <w:gridCol w:w="642"/>
        <w:gridCol w:w="491"/>
        <w:gridCol w:w="381"/>
      </w:tblGrid>
      <w:tr w:rsidR="00FE6BA8">
        <w:trPr>
          <w:divId w:val="154694268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да</w:t>
            </w:r>
            <w:proofErr w:type="gramStart"/>
            <w:r>
              <w:rPr>
                <w:rFonts w:ascii="Times" w:hAnsi="Times" w:cs="Times"/>
                <w:sz w:val="16"/>
                <w:szCs w:val="16"/>
              </w:rPr>
              <w:t>,н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>ет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FE6BA8">
        <w:trPr>
          <w:divId w:val="1546942682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FE6BA8">
        <w:trPr>
          <w:divId w:val="154694268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FE6BA8">
        <w:trPr>
          <w:divId w:val="154694268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Педагогический персонал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Воспитатель (группа №2)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Воспитатель (группа №8)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Воспитатель (группа №9)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Воспитатель (группа №10)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Воспитатель (группа №11)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Воспитатель (группа №12)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Учебно-вспомогательный персонал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(группа №1)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(группа №2)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(группа №3)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(группа №4)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(группа №5)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(группа №6)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(группа №7)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(группа №8)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(группа №9)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(группа №10)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(группа №11)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(группа №12)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Обслуживающий персонал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складом продуктов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по стирке белья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Повар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 по комплексному обслуж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Инженер-электрик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E6BA8">
        <w:trPr>
          <w:divId w:val="1546942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BA8" w:rsidRDefault="00FE6BA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FE6BA8" w:rsidP="00FE6BA8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E6BA8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FE6BA8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FE6BA8">
        <w:rPr>
          <w:rStyle w:val="a9"/>
        </w:rPr>
        <w:t>06.06.2017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6BA8" w:rsidP="009D6532">
            <w:pPr>
              <w:pStyle w:val="aa"/>
            </w:pPr>
            <w:r>
              <w:t>Заведующий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6BA8" w:rsidP="009D6532">
            <w:pPr>
              <w:pStyle w:val="aa"/>
            </w:pPr>
            <w:proofErr w:type="spellStart"/>
            <w:r>
              <w:t>Хайдина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FE6BA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E6BA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6BA8" w:rsidP="009D6532">
            <w:pPr>
              <w:pStyle w:val="aa"/>
            </w:pPr>
            <w:r>
              <w:t>Заместитель заведующего по АХР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6BA8" w:rsidP="009D6532">
            <w:pPr>
              <w:pStyle w:val="aa"/>
            </w:pPr>
            <w:r>
              <w:t>Игнатьева М.А.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E6BA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E6BA8" w:rsidRPr="00FE6BA8" w:rsidTr="00FE6BA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BA8" w:rsidRPr="00FE6BA8" w:rsidRDefault="00FE6BA8" w:rsidP="009D6532">
            <w:pPr>
              <w:pStyle w:val="aa"/>
            </w:pPr>
            <w:r>
              <w:t>Председатель ППО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6BA8" w:rsidRPr="00FE6BA8" w:rsidRDefault="00FE6BA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BA8" w:rsidRPr="00FE6BA8" w:rsidRDefault="00FE6BA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6BA8" w:rsidRPr="00FE6BA8" w:rsidRDefault="00FE6BA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BA8" w:rsidRPr="00FE6BA8" w:rsidRDefault="00FE6BA8" w:rsidP="009D6532">
            <w:pPr>
              <w:pStyle w:val="aa"/>
            </w:pPr>
            <w:r>
              <w:t>Авдонина С.С.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6BA8" w:rsidRPr="00FE6BA8" w:rsidRDefault="00FE6BA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BA8" w:rsidRPr="00FE6BA8" w:rsidRDefault="00FE6BA8" w:rsidP="009D6532">
            <w:pPr>
              <w:pStyle w:val="aa"/>
            </w:pPr>
          </w:p>
        </w:tc>
      </w:tr>
      <w:tr w:rsidR="00FE6BA8" w:rsidRPr="00FE6BA8" w:rsidTr="00FE6BA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6BA8" w:rsidRPr="00FE6BA8" w:rsidRDefault="00FE6BA8" w:rsidP="009D6532">
            <w:pPr>
              <w:pStyle w:val="aa"/>
              <w:rPr>
                <w:vertAlign w:val="superscript"/>
              </w:rPr>
            </w:pPr>
            <w:r w:rsidRPr="00FE6BA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6BA8" w:rsidRPr="00FE6BA8" w:rsidRDefault="00FE6B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6BA8" w:rsidRPr="00FE6BA8" w:rsidRDefault="00FE6BA8" w:rsidP="009D6532">
            <w:pPr>
              <w:pStyle w:val="aa"/>
              <w:rPr>
                <w:vertAlign w:val="superscript"/>
              </w:rPr>
            </w:pPr>
            <w:r w:rsidRPr="00FE6B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6BA8" w:rsidRPr="00FE6BA8" w:rsidRDefault="00FE6B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6BA8" w:rsidRPr="00FE6BA8" w:rsidRDefault="00FE6BA8" w:rsidP="009D6532">
            <w:pPr>
              <w:pStyle w:val="aa"/>
              <w:rPr>
                <w:vertAlign w:val="superscript"/>
              </w:rPr>
            </w:pPr>
            <w:r w:rsidRPr="00FE6BA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6BA8" w:rsidRPr="00FE6BA8" w:rsidRDefault="00FE6B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6BA8" w:rsidRPr="00FE6BA8" w:rsidRDefault="00FE6BA8" w:rsidP="009D6532">
            <w:pPr>
              <w:pStyle w:val="aa"/>
              <w:rPr>
                <w:vertAlign w:val="superscript"/>
              </w:rPr>
            </w:pPr>
            <w:r w:rsidRPr="00FE6BA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E6BA8" w:rsidTr="00FE6BA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E6BA8" w:rsidRDefault="00FE6BA8" w:rsidP="002743B5">
            <w:pPr>
              <w:pStyle w:val="aa"/>
            </w:pPr>
            <w:r w:rsidRPr="00FE6BA8">
              <w:t>1157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E6BA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E6BA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E6BA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E6BA8" w:rsidRDefault="00FE6BA8" w:rsidP="002743B5">
            <w:pPr>
              <w:pStyle w:val="aa"/>
            </w:pPr>
            <w:r w:rsidRPr="00FE6BA8">
              <w:t>Петров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E6BA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E6BA8" w:rsidRDefault="002743B5" w:rsidP="002743B5">
            <w:pPr>
              <w:pStyle w:val="aa"/>
            </w:pPr>
          </w:p>
        </w:tc>
      </w:tr>
      <w:tr w:rsidR="002743B5" w:rsidRPr="00FE6BA8" w:rsidTr="00FE6BA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E6BA8" w:rsidRDefault="00FE6BA8" w:rsidP="002743B5">
            <w:pPr>
              <w:pStyle w:val="aa"/>
              <w:rPr>
                <w:b/>
                <w:vertAlign w:val="superscript"/>
              </w:rPr>
            </w:pPr>
            <w:r w:rsidRPr="00FE6BA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E6BA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E6BA8" w:rsidRDefault="00FE6BA8" w:rsidP="002743B5">
            <w:pPr>
              <w:pStyle w:val="aa"/>
              <w:rPr>
                <w:b/>
                <w:vertAlign w:val="superscript"/>
              </w:rPr>
            </w:pPr>
            <w:r w:rsidRPr="00FE6B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E6BA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E6BA8" w:rsidRDefault="00FE6BA8" w:rsidP="002743B5">
            <w:pPr>
              <w:pStyle w:val="aa"/>
              <w:rPr>
                <w:b/>
                <w:vertAlign w:val="superscript"/>
              </w:rPr>
            </w:pPr>
            <w:r w:rsidRPr="00FE6BA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E6BA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E6BA8" w:rsidRDefault="00FE6BA8" w:rsidP="002743B5">
            <w:pPr>
              <w:pStyle w:val="aa"/>
              <w:rPr>
                <w:vertAlign w:val="superscript"/>
              </w:rPr>
            </w:pPr>
            <w:r w:rsidRPr="00FE6BA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BA8" w:rsidRPr="00FE6BA8" w:rsidRDefault="00FE6BA8" w:rsidP="00FE6BA8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FE6BA8" w:rsidRPr="00FE6BA8" w:rsidRDefault="00FE6BA8" w:rsidP="00FE6BA8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A8" w:rsidRDefault="00FE6BA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A8" w:rsidRDefault="00FE6BA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A8" w:rsidRDefault="00FE6BA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BA8" w:rsidRPr="00FE6BA8" w:rsidRDefault="00FE6BA8" w:rsidP="00FE6BA8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FE6BA8" w:rsidRPr="00FE6BA8" w:rsidRDefault="00FE6BA8" w:rsidP="00FE6BA8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A8" w:rsidRDefault="00FE6BA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A8" w:rsidRDefault="00FE6BA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A8" w:rsidRDefault="00FE6BA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35"/>
    <w:docVar w:name="ceh_info" w:val="муниципальное бюджетное дошкольное образовательное учреждение «Детский сад общеразвивающего вида № 191» "/>
    <w:docVar w:name="doc_name" w:val="Документ35"/>
    <w:docVar w:name="fill_date" w:val="06.06.2017"/>
    <w:docVar w:name="org_name" w:val="     "/>
    <w:docVar w:name="pers_guids" w:val="E2E305FEADC2417FAEB9D47EF7648DA6@091-019-935-57"/>
    <w:docVar w:name="pers_snils" w:val="E2E305FEADC2417FAEB9D47EF7648DA6@091-019-935-57"/>
    <w:docVar w:name="rbtd_name" w:val="муниципальное бюджетное дошкольное образовательное учреждение «Детский сад общеразвивающего вида № 191» "/>
    <w:docVar w:name="sv_docs" w:val="1"/>
  </w:docVars>
  <w:rsids>
    <w:rsidRoot w:val="00FE6BA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  <w:rsid w:val="00FE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FE6BA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FE6B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E6BA8"/>
    <w:rPr>
      <w:sz w:val="24"/>
    </w:rPr>
  </w:style>
  <w:style w:type="paragraph" w:styleId="ae">
    <w:name w:val="footer"/>
    <w:basedOn w:val="a"/>
    <w:link w:val="af"/>
    <w:rsid w:val="00FE6B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E6BA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</Pages>
  <Words>1119</Words>
  <Characters>4076</Characters>
  <Application>Microsoft Office Word</Application>
  <DocSecurity>0</DocSecurity>
  <Lines>33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att</dc:creator>
  <cp:lastModifiedBy>att</cp:lastModifiedBy>
  <cp:revision>1</cp:revision>
  <dcterms:created xsi:type="dcterms:W3CDTF">2017-07-31T08:56:00Z</dcterms:created>
  <dcterms:modified xsi:type="dcterms:W3CDTF">2017-07-31T08:59:00Z</dcterms:modified>
</cp:coreProperties>
</file>